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jc w:val="center"/>
        <w:rPr>
          <w:rFonts w:hint="eastAsia" w:ascii="方正小标宋_GBK" w:hAnsi="方正小标宋_GBK" w:eastAsia="方正小标宋_GBK" w:cs="方正小标宋_GBK"/>
          <w:sz w:val="44"/>
          <w:szCs w:val="36"/>
          <w:lang w:val="en" w:eastAsia="zh-CN"/>
        </w:rPr>
      </w:pPr>
      <w:r>
        <w:rPr>
          <w:rFonts w:hint="eastAsia" w:ascii="方正小标宋_GBK" w:hAnsi="方正小标宋_GBK" w:eastAsia="方正小标宋_GBK" w:cs="方正小标宋_GBK"/>
          <w:sz w:val="44"/>
          <w:szCs w:val="36"/>
          <w:lang w:val="en" w:eastAsia="zh-CN"/>
        </w:rPr>
        <w:t>云南省社科规划社会智库项目</w:t>
      </w:r>
    </w:p>
    <w:p>
      <w:pPr>
        <w:spacing w:line="560" w:lineRule="exact"/>
        <w:ind w:left="0" w:leftChars="0" w:firstLine="0" w:firstLineChars="0"/>
        <w:jc w:val="center"/>
        <w:rPr>
          <w:rFonts w:hint="default" w:ascii="方正小标宋_GBK" w:hAnsi="方正小标宋_GBK" w:eastAsia="方正小标宋_GBK" w:cs="方正小标宋_GBK"/>
          <w:sz w:val="44"/>
          <w:szCs w:val="36"/>
          <w:lang w:val="en-US" w:eastAsia="zh-CN"/>
        </w:rPr>
      </w:pPr>
      <w:r>
        <w:rPr>
          <w:rFonts w:hint="eastAsia" w:ascii="方正小标宋_GBK" w:hAnsi="方正小标宋_GBK" w:eastAsia="方正小标宋_GBK" w:cs="方正小标宋_GBK"/>
          <w:sz w:val="44"/>
          <w:szCs w:val="36"/>
          <w:lang w:val="en" w:eastAsia="zh-CN"/>
        </w:rPr>
        <w:t>2021年度参考选题</w:t>
      </w:r>
    </w:p>
    <w:p>
      <w:pPr>
        <w:spacing w:line="560" w:lineRule="exact"/>
        <w:rPr>
          <w:rFonts w:hint="default" w:ascii="方正仿宋_GBK" w:hAnsi="方正仿宋_GBK" w:eastAsia="方正仿宋_GBK" w:cs="方正仿宋_GBK"/>
          <w:sz w:val="32"/>
          <w:szCs w:val="32"/>
          <w:lang w:val="en-US" w:eastAsia="zh-CN"/>
        </w:rPr>
      </w:pPr>
    </w:p>
    <w:p>
      <w:pPr>
        <w:spacing w:line="560" w:lineRule="exact"/>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一、综合性研究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1.云南在新发展格局中的定位、优势、机遇研究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2.云南“欠发达省情”特征及表现研究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3.云南服务和融入国内大循环、国内国际双循环国家战略实现高质量发展研究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4.云南全面建成小康社会历程、成就和经验研究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5.云南贯彻新发展理念建设现代化经济体系研究</w:t>
      </w:r>
    </w:p>
    <w:p>
      <w:pPr>
        <w:spacing w:line="560" w:lineRule="exact"/>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二、经济</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云南建设中国“铝谷”的思路和举措研究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推进云南绿色能源产业高质量发展对策研究</w:t>
      </w:r>
      <w:bookmarkStart w:id="0" w:name="_GoBack"/>
      <w:bookmarkEnd w:id="0"/>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云南绿色硅产业高质量发展对策研究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云南省“十四五”循环经济发展思路研究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5.加快打造世界一流“绿色食品牌”推进云南农业现代化发展研究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eastAsia="zh-CN"/>
        </w:rPr>
        <w:t>加快提升我省农业机械制造行业核心竞争力对策研究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lang w:eastAsia="zh-CN"/>
        </w:rPr>
        <w:t>云南省数字农业发展对策研究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lang w:eastAsia="zh-CN"/>
        </w:rPr>
        <w:t>云南林下经济高质量发展对策研究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9.加快推动大滇西旅游环线建设对策研究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lang w:eastAsia="zh-CN"/>
        </w:rPr>
        <w:t>加快推动云南康养地产发展策略研究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lang w:eastAsia="zh-CN"/>
        </w:rPr>
        <w:t>云南省健康服务业发展策略研究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lang w:eastAsia="zh-CN"/>
        </w:rPr>
        <w:t>云南省森林康养产业发展战略研究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13.</w:t>
      </w:r>
      <w:r>
        <w:rPr>
          <w:rFonts w:hint="eastAsia" w:ascii="方正仿宋_GBK" w:hAnsi="方正仿宋_GBK" w:eastAsia="方正仿宋_GBK" w:cs="方正仿宋_GBK"/>
          <w:sz w:val="32"/>
          <w:szCs w:val="32"/>
          <w:lang w:eastAsia="zh-CN"/>
        </w:rPr>
        <w:t>生物医药产业高质量发展配套监管政策研究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14.</w:t>
      </w:r>
      <w:r>
        <w:rPr>
          <w:rFonts w:hint="eastAsia" w:ascii="方正仿宋_GBK" w:hAnsi="方正仿宋_GBK" w:eastAsia="方正仿宋_GBK" w:cs="方正仿宋_GBK"/>
          <w:sz w:val="32"/>
          <w:szCs w:val="32"/>
          <w:lang w:eastAsia="zh-CN"/>
        </w:rPr>
        <w:t>打造云南独有、东南亚领先的傣医药产业研究</w:t>
      </w:r>
    </w:p>
    <w:p>
      <w:pPr>
        <w:spacing w:line="560" w:lineRule="exact"/>
        <w:ind w:firstLine="640" w:firstLineChars="200"/>
        <w:rPr>
          <w:rFonts w:hint="eastAsia" w:ascii="方正仿宋_GBK" w:hAnsi="方正仿宋_GBK" w:eastAsia="方正仿宋_GBK" w:cs="方正仿宋_GBK"/>
          <w:sz w:val="32"/>
          <w:szCs w:val="32"/>
          <w:lang w:val="en" w:eastAsia="zh-CN"/>
        </w:rPr>
      </w:pP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lang w:eastAsia="zh-CN"/>
        </w:rPr>
        <w:t>云南古茶树资源保护和利用对策研究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16.</w:t>
      </w:r>
      <w:r>
        <w:rPr>
          <w:rFonts w:hint="eastAsia" w:ascii="方正仿宋_GBK" w:hAnsi="方正仿宋_GBK" w:eastAsia="方正仿宋_GBK" w:cs="方正仿宋_GBK"/>
          <w:sz w:val="32"/>
          <w:szCs w:val="32"/>
          <w:lang w:eastAsia="zh-CN"/>
        </w:rPr>
        <w:t>畅通产业循环推动云南工业高质量发展研究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17.</w:t>
      </w:r>
      <w:r>
        <w:rPr>
          <w:rFonts w:hint="eastAsia" w:ascii="方正仿宋_GBK" w:hAnsi="方正仿宋_GBK" w:eastAsia="方正仿宋_GBK" w:cs="方正仿宋_GBK"/>
          <w:sz w:val="32"/>
          <w:szCs w:val="32"/>
          <w:lang w:eastAsia="zh-CN"/>
        </w:rPr>
        <w:t>探索绿色制造新模式助推云南万亿级先进制造业发展研究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18.</w:t>
      </w:r>
      <w:r>
        <w:rPr>
          <w:rFonts w:hint="eastAsia" w:ascii="方正仿宋_GBK" w:hAnsi="方正仿宋_GBK" w:eastAsia="方正仿宋_GBK" w:cs="方正仿宋_GBK"/>
          <w:sz w:val="32"/>
          <w:szCs w:val="32"/>
          <w:lang w:eastAsia="zh-CN"/>
        </w:rPr>
        <w:t>探索智能制造新模式助推云南万亿级先进制造业发展研究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19.</w:t>
      </w:r>
      <w:r>
        <w:rPr>
          <w:rFonts w:hint="eastAsia" w:ascii="方正仿宋_GBK" w:hAnsi="方正仿宋_GBK" w:eastAsia="方正仿宋_GBK" w:cs="方正仿宋_GBK"/>
          <w:sz w:val="32"/>
          <w:szCs w:val="32"/>
          <w:lang w:eastAsia="zh-CN"/>
        </w:rPr>
        <w:t>探索服务型制造新模式助推云南万亿级先进制造业发展研究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lang w:eastAsia="zh-CN"/>
        </w:rPr>
        <w:t>云南利用数字经济推动房地产业高质量发展的途径研究</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lang w:eastAsia="zh-CN"/>
        </w:rPr>
        <w:t>中国（云南）自由贸易试验区与国家级开发区联动发展研究</w:t>
      </w:r>
    </w:p>
    <w:p>
      <w:pPr>
        <w:spacing w:line="560" w:lineRule="exact"/>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三、政治、党的建设</w:t>
      </w:r>
    </w:p>
    <w:p>
      <w:pPr>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1.云南“智慧边疆”建设路径研究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2.云南两新组织党组织发挥先锋模范作用的实践与经验研究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3.基层党建引领基层治理的实践探索研究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4.党员干部增强政治“三力”的对策路径研究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5.边疆民族地区高校思政教育创新机制研究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6.缅甸</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"http://www.baidu.com/link?url=3iSyAfpBAPSCgQn5vTJysON1q_ksxOd1vsMhABu0il-VPtCkdGlS4oAj2D5HjXweVeAxdbRFVkEStjxxn7Pu1g_9uMmjVahdxPeKWom1ApNyWBHwibd_TPHJb8md5aOJ" \t "/home/uos/Documents\\x/_blank"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政局的变化</w:t>
      </w:r>
      <w:r>
        <w:rPr>
          <w:rFonts w:hint="eastAsia" w:ascii="方正仿宋_GBK" w:hAnsi="方正仿宋_GBK" w:eastAsia="方正仿宋_GBK" w:cs="方正仿宋_GBK"/>
          <w:sz w:val="32"/>
          <w:szCs w:val="32"/>
          <w:lang w:val="en-US" w:eastAsia="zh-CN"/>
        </w:rPr>
        <w:fldChar w:fldCharType="end"/>
      </w:r>
      <w:r>
        <w:rPr>
          <w:rFonts w:hint="eastAsia" w:ascii="方正仿宋_GBK" w:hAnsi="方正仿宋_GBK" w:eastAsia="方正仿宋_GBK" w:cs="方正仿宋_GBK"/>
          <w:sz w:val="32"/>
          <w:szCs w:val="32"/>
          <w:lang w:val="en-US" w:eastAsia="zh-CN"/>
        </w:rPr>
        <w:t>及对中缅关系影响跟踪分析研究</w:t>
      </w:r>
    </w:p>
    <w:p>
      <w:pPr>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7.老挝人民革命党第十一次全国代表大会后内外政策走向及云南对策研究</w:t>
      </w:r>
    </w:p>
    <w:p>
      <w:pPr>
        <w:spacing w:line="560" w:lineRule="exact"/>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四、文化</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1.大滇西旅游环线非物质文化遗产保护性开发对策研究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2.文旅融合背景下金沙江流域生态旅游可持续发展对策研究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3.在滇世界遗产保护与综合价值发挥研究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4.传统村落文化保护与开发利用研究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5.云南红色文化资源保护开发利用对策研究</w:t>
      </w:r>
    </w:p>
    <w:p>
      <w:pPr>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6.云南</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"http://d.wanfangdata.com.cn/periodical/ynmzxyxb-zxsh200701019" \t "/home/uos/Documents\\x/_blank"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建筑文化遗产保护策</w:t>
      </w:r>
      <w:r>
        <w:rPr>
          <w:rFonts w:hint="eastAsia" w:ascii="方正仿宋_GBK" w:hAnsi="方正仿宋_GBK" w:eastAsia="方正仿宋_GBK" w:cs="方正仿宋_GBK"/>
          <w:sz w:val="32"/>
          <w:szCs w:val="32"/>
          <w:lang w:val="en-US" w:eastAsia="zh-CN"/>
        </w:rPr>
        <w:fldChar w:fldCharType="end"/>
      </w:r>
      <w:r>
        <w:rPr>
          <w:rFonts w:hint="eastAsia" w:ascii="方正仿宋_GBK" w:hAnsi="方正仿宋_GBK" w:eastAsia="方正仿宋_GBK" w:cs="方正仿宋_GBK"/>
          <w:sz w:val="32"/>
          <w:szCs w:val="32"/>
          <w:lang w:val="en-US" w:eastAsia="zh-CN"/>
        </w:rPr>
        <w:t>略研究</w:t>
      </w:r>
    </w:p>
    <w:p>
      <w:pPr>
        <w:spacing w:line="560" w:lineRule="exact"/>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五、社会</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1.积极发展创新城区促进云南滇中区域创新策略研究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2.加快滇中城市群高质量发展研究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3.云南省能耗双控“十四五”形势分析和对策措施</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4.云南省温和地区绿色建筑发展研究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5.推进云南司法行政治理体系和治理能力现代化研究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6.优化营商环境促进民营实体经济高质量发展对策研究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7.云南中小微企业融资情况研究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8.运用数字化助力高效能社会治理策略研究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9.特色小镇与数字云南的结合机制研究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10.民族地区巩固脱贫攻坚成果与乡村战略有效衔接对策研究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11.滇越铁路开发保护利用对策研究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12.云南省相对贫困人群疾病经济风险防控对策研究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13.云南省农业科技社会化服务体系建设研究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14.云南省医防融合发展模式研究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15.社会组织在改革完善社会救助制度中的作用研究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16.加快“区块链+物联网”技术应用推动形成澜沧江—湄公河次区域智慧物流枢纽研究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17.筑牢边境安全稳定屏障研究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18.推进中老经济走廊建设研究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19.云南省深度参与中缅经济走廊建设研究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20.云南省与国家重要经济区通道联接问题研究</w:t>
      </w:r>
    </w:p>
    <w:p>
      <w:pPr>
        <w:spacing w:line="560" w:lineRule="exact"/>
        <w:ind w:firstLine="640" w:firstLineChars="200"/>
        <w:rPr>
          <w:rFonts w:hint="default" w:ascii="方正黑体_GBK" w:hAnsi="方正黑体_GBK" w:eastAsia="方正黑体_GBK" w:cs="方正黑体_GBK"/>
          <w:sz w:val="32"/>
          <w:szCs w:val="32"/>
          <w:lang w:val="en" w:eastAsia="zh-CN"/>
        </w:rPr>
      </w:pPr>
      <w:r>
        <w:rPr>
          <w:rFonts w:hint="eastAsia" w:ascii="方正黑体_GBK" w:hAnsi="方正黑体_GBK" w:eastAsia="方正黑体_GBK" w:cs="方正黑体_GBK"/>
          <w:sz w:val="32"/>
          <w:szCs w:val="32"/>
          <w:lang w:eastAsia="zh-CN"/>
        </w:rPr>
        <w:t>六、生态文明</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1.推进自然资源治理体系和治理能力现代化研究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2.加强生态文明建设实现绿水青山金山银山机制研究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3.云南省生态资源保护与合理开发利用策略研究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4.健全自然资源资产产权制度促进经济高质量发展研究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5.云南省河湖水体类型及功能分区研究</w:t>
      </w:r>
    </w:p>
    <w:p>
      <w:pPr>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6.提升横断山区、高原湖泊区等重点区域水源涵养功能研究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7.云南生态产品价值实现路径、机制与模式研究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8.云南省地下水管理保护研究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9.云南省乡村振兴中农村饮用水水源保护对策研究</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10.云南省城镇生活垃圾分类和处理设施“十四五”建设思路</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eastAsia="zh-CN"/>
        </w:rPr>
        <w:t>备注：</w:t>
      </w:r>
      <w:r>
        <w:rPr>
          <w:rFonts w:hint="eastAsia" w:ascii="方正仿宋_GBK" w:hAnsi="方正仿宋_GBK" w:eastAsia="方正仿宋_GBK" w:cs="方正仿宋_GBK"/>
          <w:sz w:val="32"/>
          <w:szCs w:val="32"/>
          <w:lang w:val="en-US" w:eastAsia="zh-CN"/>
        </w:rPr>
        <w:t>申请人可根据《云南省国民经济和社会发展第十四个五年规划和二〇三五年远景目标纲要》等文件精神，围绕服务党和政府决策自行设计项目选题，选题名称的表述应科学、严谨、规范、简明，避免引起歧义。</w:t>
      </w:r>
    </w:p>
    <w:p>
      <w:pPr>
        <w:spacing w:line="560" w:lineRule="exact"/>
        <w:ind w:firstLine="640" w:firstLineChars="200"/>
        <w:rPr>
          <w:rFonts w:hint="eastAsia" w:ascii="方正仿宋_GBK" w:hAnsi="方正仿宋_GBK" w:eastAsia="方正仿宋_GBK" w:cs="方正仿宋_GBK"/>
          <w:sz w:val="32"/>
          <w:szCs w:val="32"/>
          <w:lang w:eastAsia="zh-CN"/>
        </w:rPr>
      </w:pPr>
    </w:p>
    <w:p>
      <w:pPr>
        <w:spacing w:line="560" w:lineRule="exact"/>
        <w:ind w:firstLine="640" w:firstLineChars="200"/>
        <w:rPr>
          <w:rFonts w:hint="eastAsia" w:ascii="方正仿宋_GBK" w:hAnsi="方正仿宋_GBK" w:eastAsia="方正仿宋_GBK" w:cs="方正仿宋_GBK"/>
          <w:sz w:val="32"/>
          <w:szCs w:val="32"/>
          <w:lang w:eastAsia="zh-CN"/>
        </w:rPr>
      </w:pPr>
    </w:p>
    <w:sectPr>
      <w:footerReference r:id="rId5" w:type="default"/>
      <w:pgSz w:w="11906" w:h="16838"/>
      <w:pgMar w:top="2098" w:right="1474" w:bottom="1984" w:left="1588" w:header="851" w:footer="1219"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00"/>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jc w:val="center"/>
                            <w:rPr>
                              <w:rFonts w:hint="eastAsia" w:ascii="方正宋体S-超大字符集" w:hAnsi="方正宋体S-超大字符集" w:eastAsia="方正宋体S-超大字符集" w:cs="方正宋体S-超大字符集"/>
                              <w:sz w:val="24"/>
                              <w:szCs w:val="24"/>
                            </w:rPr>
                          </w:pPr>
                          <w:r>
                            <w:rPr>
                              <w:rFonts w:hint="eastAsia" w:ascii="方正宋体S-超大字符集" w:hAnsi="方正宋体S-超大字符集" w:eastAsia="方正宋体S-超大字符集" w:cs="方正宋体S-超大字符集"/>
                              <w:sz w:val="24"/>
                              <w:szCs w:val="24"/>
                              <w:lang w:eastAsia="zh-CN"/>
                            </w:rPr>
                            <w:t>—</w:t>
                          </w:r>
                          <w:r>
                            <w:rPr>
                              <w:rFonts w:hint="eastAsia" w:ascii="方正宋体S-超大字符集" w:hAnsi="方正宋体S-超大字符集" w:eastAsia="方正宋体S-超大字符集" w:cs="方正宋体S-超大字符集"/>
                              <w:sz w:val="24"/>
                              <w:szCs w:val="24"/>
                            </w:rPr>
                            <w:fldChar w:fldCharType="begin"/>
                          </w:r>
                          <w:r>
                            <w:rPr>
                              <w:rFonts w:hint="eastAsia" w:ascii="方正宋体S-超大字符集" w:hAnsi="方正宋体S-超大字符集" w:eastAsia="方正宋体S-超大字符集" w:cs="方正宋体S-超大字符集"/>
                              <w:sz w:val="24"/>
                              <w:szCs w:val="24"/>
                            </w:rPr>
                            <w:instrText xml:space="preserve"> PAGE   \* MERGEFORMAT </w:instrText>
                          </w:r>
                          <w:r>
                            <w:rPr>
                              <w:rFonts w:hint="eastAsia" w:ascii="方正宋体S-超大字符集" w:hAnsi="方正宋体S-超大字符集" w:eastAsia="方正宋体S-超大字符集" w:cs="方正宋体S-超大字符集"/>
                              <w:sz w:val="24"/>
                              <w:szCs w:val="24"/>
                            </w:rPr>
                            <w:fldChar w:fldCharType="separate"/>
                          </w:r>
                          <w:r>
                            <w:rPr>
                              <w:rFonts w:hint="eastAsia" w:ascii="方正宋体S-超大字符集" w:hAnsi="方正宋体S-超大字符集" w:eastAsia="方正宋体S-超大字符集" w:cs="方正宋体S-超大字符集"/>
                              <w:sz w:val="24"/>
                              <w:szCs w:val="24"/>
                              <w:lang w:val="zh-CN"/>
                            </w:rPr>
                            <w:t>1</w:t>
                          </w:r>
                          <w:r>
                            <w:rPr>
                              <w:rFonts w:hint="eastAsia" w:ascii="方正宋体S-超大字符集" w:hAnsi="方正宋体S-超大字符集" w:eastAsia="方正宋体S-超大字符集" w:cs="方正宋体S-超大字符集"/>
                              <w:sz w:val="24"/>
                              <w:szCs w:val="24"/>
                            </w:rPr>
                            <w:fldChar w:fldCharType="end"/>
                          </w:r>
                          <w:r>
                            <w:rPr>
                              <w:rFonts w:hint="eastAsia" w:ascii="方正宋体S-超大字符集" w:hAnsi="方正宋体S-超大字符集" w:eastAsia="方正宋体S-超大字符集" w:cs="方正宋体S-超大字符集"/>
                              <w:sz w:val="24"/>
                              <w:szCs w:val="24"/>
                              <w:lang w:eastAsia="zh-CN"/>
                            </w:rPr>
                            <w:t>—</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Mz97nvmAQAAxwMA&#10;AA4AAAAAAAAAAQAgAAAAHgEAAGRycy9lMm9Eb2MueG1sUEsFBgAAAAAGAAYAWQEAAHYFAAAAAA==&#10;">
              <v:fill on="f" focussize="0,0"/>
              <v:stroke on="f"/>
              <v:imagedata o:title=""/>
              <o:lock v:ext="edit" aspectratio="f"/>
              <v:textbox inset="0mm,0mm,0mm,0mm" style="mso-fit-shape-to-text:t;">
                <w:txbxContent>
                  <w:p>
                    <w:pPr>
                      <w:pStyle w:val="7"/>
                      <w:jc w:val="center"/>
                      <w:rPr>
                        <w:rFonts w:hint="eastAsia" w:ascii="方正宋体S-超大字符集" w:hAnsi="方正宋体S-超大字符集" w:eastAsia="方正宋体S-超大字符集" w:cs="方正宋体S-超大字符集"/>
                        <w:sz w:val="24"/>
                        <w:szCs w:val="24"/>
                      </w:rPr>
                    </w:pPr>
                    <w:r>
                      <w:rPr>
                        <w:rFonts w:hint="eastAsia" w:ascii="方正宋体S-超大字符集" w:hAnsi="方正宋体S-超大字符集" w:eastAsia="方正宋体S-超大字符集" w:cs="方正宋体S-超大字符集"/>
                        <w:sz w:val="24"/>
                        <w:szCs w:val="24"/>
                        <w:lang w:eastAsia="zh-CN"/>
                      </w:rPr>
                      <w:t>—</w:t>
                    </w:r>
                    <w:r>
                      <w:rPr>
                        <w:rFonts w:hint="eastAsia" w:ascii="方正宋体S-超大字符集" w:hAnsi="方正宋体S-超大字符集" w:eastAsia="方正宋体S-超大字符集" w:cs="方正宋体S-超大字符集"/>
                        <w:sz w:val="24"/>
                        <w:szCs w:val="24"/>
                      </w:rPr>
                      <w:fldChar w:fldCharType="begin"/>
                    </w:r>
                    <w:r>
                      <w:rPr>
                        <w:rFonts w:hint="eastAsia" w:ascii="方正宋体S-超大字符集" w:hAnsi="方正宋体S-超大字符集" w:eastAsia="方正宋体S-超大字符集" w:cs="方正宋体S-超大字符集"/>
                        <w:sz w:val="24"/>
                        <w:szCs w:val="24"/>
                      </w:rPr>
                      <w:instrText xml:space="preserve"> PAGE   \* MERGEFORMAT </w:instrText>
                    </w:r>
                    <w:r>
                      <w:rPr>
                        <w:rFonts w:hint="eastAsia" w:ascii="方正宋体S-超大字符集" w:hAnsi="方正宋体S-超大字符集" w:eastAsia="方正宋体S-超大字符集" w:cs="方正宋体S-超大字符集"/>
                        <w:sz w:val="24"/>
                        <w:szCs w:val="24"/>
                      </w:rPr>
                      <w:fldChar w:fldCharType="separate"/>
                    </w:r>
                    <w:r>
                      <w:rPr>
                        <w:rFonts w:hint="eastAsia" w:ascii="方正宋体S-超大字符集" w:hAnsi="方正宋体S-超大字符集" w:eastAsia="方正宋体S-超大字符集" w:cs="方正宋体S-超大字符集"/>
                        <w:sz w:val="24"/>
                        <w:szCs w:val="24"/>
                        <w:lang w:val="zh-CN"/>
                      </w:rPr>
                      <w:t>1</w:t>
                    </w:r>
                    <w:r>
                      <w:rPr>
                        <w:rFonts w:hint="eastAsia" w:ascii="方正宋体S-超大字符集" w:hAnsi="方正宋体S-超大字符集" w:eastAsia="方正宋体S-超大字符集" w:cs="方正宋体S-超大字符集"/>
                        <w:sz w:val="24"/>
                        <w:szCs w:val="24"/>
                      </w:rPr>
                      <w:fldChar w:fldCharType="end"/>
                    </w:r>
                    <w:r>
                      <w:rPr>
                        <w:rFonts w:hint="eastAsia" w:ascii="方正宋体S-超大字符集" w:hAnsi="方正宋体S-超大字符集" w:eastAsia="方正宋体S-超大字符集" w:cs="方正宋体S-超大字符集"/>
                        <w:sz w:val="24"/>
                        <w:szCs w:val="24"/>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mirrorMargins w:val="1"/>
  <w:bordersDoNotSurroundHeader w:val="0"/>
  <w:bordersDoNotSurroundFooter w:val="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DFD2B"/>
    <w:rsid w:val="00010990"/>
    <w:rsid w:val="00022BEC"/>
    <w:rsid w:val="00041164"/>
    <w:rsid w:val="00051053"/>
    <w:rsid w:val="00074337"/>
    <w:rsid w:val="00087151"/>
    <w:rsid w:val="00091CCA"/>
    <w:rsid w:val="00097E4A"/>
    <w:rsid w:val="000A5907"/>
    <w:rsid w:val="000B55EA"/>
    <w:rsid w:val="000C1D61"/>
    <w:rsid w:val="000C22FE"/>
    <w:rsid w:val="000D39BA"/>
    <w:rsid w:val="000F1544"/>
    <w:rsid w:val="00101A88"/>
    <w:rsid w:val="001066A9"/>
    <w:rsid w:val="001068AA"/>
    <w:rsid w:val="00110081"/>
    <w:rsid w:val="00113D63"/>
    <w:rsid w:val="001151BB"/>
    <w:rsid w:val="0013057F"/>
    <w:rsid w:val="001317F9"/>
    <w:rsid w:val="00133C71"/>
    <w:rsid w:val="00142EDD"/>
    <w:rsid w:val="001562AE"/>
    <w:rsid w:val="001701FE"/>
    <w:rsid w:val="001764BA"/>
    <w:rsid w:val="00184B13"/>
    <w:rsid w:val="001927F1"/>
    <w:rsid w:val="001A09AC"/>
    <w:rsid w:val="001A32B2"/>
    <w:rsid w:val="001A7170"/>
    <w:rsid w:val="001A73FD"/>
    <w:rsid w:val="001D1A5E"/>
    <w:rsid w:val="001D63E0"/>
    <w:rsid w:val="001E3C0C"/>
    <w:rsid w:val="001F12B8"/>
    <w:rsid w:val="001F3ACF"/>
    <w:rsid w:val="002051B2"/>
    <w:rsid w:val="00213812"/>
    <w:rsid w:val="002255BA"/>
    <w:rsid w:val="00256D97"/>
    <w:rsid w:val="00260729"/>
    <w:rsid w:val="00263002"/>
    <w:rsid w:val="00265574"/>
    <w:rsid w:val="00281052"/>
    <w:rsid w:val="0028529F"/>
    <w:rsid w:val="002866D1"/>
    <w:rsid w:val="002948D9"/>
    <w:rsid w:val="002C539A"/>
    <w:rsid w:val="002D370C"/>
    <w:rsid w:val="002D7D6A"/>
    <w:rsid w:val="002E07EC"/>
    <w:rsid w:val="00301CD7"/>
    <w:rsid w:val="003133BF"/>
    <w:rsid w:val="00314086"/>
    <w:rsid w:val="0032537B"/>
    <w:rsid w:val="0033191E"/>
    <w:rsid w:val="0033496B"/>
    <w:rsid w:val="003361DA"/>
    <w:rsid w:val="0035216E"/>
    <w:rsid w:val="003556C4"/>
    <w:rsid w:val="00355A54"/>
    <w:rsid w:val="003629F4"/>
    <w:rsid w:val="00363134"/>
    <w:rsid w:val="0037622F"/>
    <w:rsid w:val="003B152A"/>
    <w:rsid w:val="003C61DE"/>
    <w:rsid w:val="003D0820"/>
    <w:rsid w:val="003D66E3"/>
    <w:rsid w:val="003D6F41"/>
    <w:rsid w:val="003E51F7"/>
    <w:rsid w:val="003F290D"/>
    <w:rsid w:val="00400BDF"/>
    <w:rsid w:val="00423E4F"/>
    <w:rsid w:val="0043530A"/>
    <w:rsid w:val="00436DA3"/>
    <w:rsid w:val="0044368B"/>
    <w:rsid w:val="00443B1D"/>
    <w:rsid w:val="00445E7C"/>
    <w:rsid w:val="00461BE9"/>
    <w:rsid w:val="00463688"/>
    <w:rsid w:val="00472B5E"/>
    <w:rsid w:val="00475DCC"/>
    <w:rsid w:val="00477679"/>
    <w:rsid w:val="0049378E"/>
    <w:rsid w:val="004A5925"/>
    <w:rsid w:val="004C601F"/>
    <w:rsid w:val="004D607A"/>
    <w:rsid w:val="004D7019"/>
    <w:rsid w:val="004E1E60"/>
    <w:rsid w:val="004E1E85"/>
    <w:rsid w:val="004E2FC9"/>
    <w:rsid w:val="004F1DFA"/>
    <w:rsid w:val="00500F7B"/>
    <w:rsid w:val="005076C9"/>
    <w:rsid w:val="0051618B"/>
    <w:rsid w:val="00517F5F"/>
    <w:rsid w:val="00525E17"/>
    <w:rsid w:val="00532D23"/>
    <w:rsid w:val="00535AE4"/>
    <w:rsid w:val="00536DFB"/>
    <w:rsid w:val="00550CDC"/>
    <w:rsid w:val="00557E76"/>
    <w:rsid w:val="0057190A"/>
    <w:rsid w:val="0058369C"/>
    <w:rsid w:val="00587759"/>
    <w:rsid w:val="0059484A"/>
    <w:rsid w:val="005A0203"/>
    <w:rsid w:val="005A20CA"/>
    <w:rsid w:val="005A3C31"/>
    <w:rsid w:val="005B25EE"/>
    <w:rsid w:val="005B63DE"/>
    <w:rsid w:val="005C52E8"/>
    <w:rsid w:val="005D337B"/>
    <w:rsid w:val="005D6FF9"/>
    <w:rsid w:val="005E1E8C"/>
    <w:rsid w:val="005E7D2E"/>
    <w:rsid w:val="005F4B38"/>
    <w:rsid w:val="00601324"/>
    <w:rsid w:val="00613E12"/>
    <w:rsid w:val="00615219"/>
    <w:rsid w:val="00647D2A"/>
    <w:rsid w:val="00655FDF"/>
    <w:rsid w:val="00664D5B"/>
    <w:rsid w:val="00674D3B"/>
    <w:rsid w:val="00675B27"/>
    <w:rsid w:val="006A16C3"/>
    <w:rsid w:val="006A3800"/>
    <w:rsid w:val="006B43B6"/>
    <w:rsid w:val="006C4831"/>
    <w:rsid w:val="006C4E92"/>
    <w:rsid w:val="006C62F8"/>
    <w:rsid w:val="006C7B8E"/>
    <w:rsid w:val="006D4E6E"/>
    <w:rsid w:val="006E0783"/>
    <w:rsid w:val="00706139"/>
    <w:rsid w:val="0072209C"/>
    <w:rsid w:val="00735B30"/>
    <w:rsid w:val="0073757A"/>
    <w:rsid w:val="007461A3"/>
    <w:rsid w:val="00746C0C"/>
    <w:rsid w:val="00753C8C"/>
    <w:rsid w:val="00757D48"/>
    <w:rsid w:val="00760C53"/>
    <w:rsid w:val="00762990"/>
    <w:rsid w:val="00774ECC"/>
    <w:rsid w:val="00777117"/>
    <w:rsid w:val="00782C65"/>
    <w:rsid w:val="00783D87"/>
    <w:rsid w:val="007862A5"/>
    <w:rsid w:val="007872B2"/>
    <w:rsid w:val="007B030F"/>
    <w:rsid w:val="007B1779"/>
    <w:rsid w:val="007B2941"/>
    <w:rsid w:val="007B32A6"/>
    <w:rsid w:val="007D3AEB"/>
    <w:rsid w:val="007E1F44"/>
    <w:rsid w:val="007E6A67"/>
    <w:rsid w:val="007F3EE1"/>
    <w:rsid w:val="007F4311"/>
    <w:rsid w:val="007F7DDA"/>
    <w:rsid w:val="00813FF9"/>
    <w:rsid w:val="00826353"/>
    <w:rsid w:val="00843241"/>
    <w:rsid w:val="0085538D"/>
    <w:rsid w:val="008622E5"/>
    <w:rsid w:val="0087032B"/>
    <w:rsid w:val="00872D39"/>
    <w:rsid w:val="00877B81"/>
    <w:rsid w:val="008910FD"/>
    <w:rsid w:val="00893D34"/>
    <w:rsid w:val="008C0379"/>
    <w:rsid w:val="008C041D"/>
    <w:rsid w:val="008C4A96"/>
    <w:rsid w:val="008D25A6"/>
    <w:rsid w:val="008D6AAD"/>
    <w:rsid w:val="008E3252"/>
    <w:rsid w:val="008E6EF3"/>
    <w:rsid w:val="008F1B4D"/>
    <w:rsid w:val="008F5459"/>
    <w:rsid w:val="009148C0"/>
    <w:rsid w:val="00936A9F"/>
    <w:rsid w:val="00946193"/>
    <w:rsid w:val="00951788"/>
    <w:rsid w:val="009816BE"/>
    <w:rsid w:val="0098280E"/>
    <w:rsid w:val="009906A5"/>
    <w:rsid w:val="00991AE5"/>
    <w:rsid w:val="0099582E"/>
    <w:rsid w:val="00995D52"/>
    <w:rsid w:val="00997C98"/>
    <w:rsid w:val="009B4EFD"/>
    <w:rsid w:val="009D5875"/>
    <w:rsid w:val="009D59C6"/>
    <w:rsid w:val="009F249A"/>
    <w:rsid w:val="00A021BF"/>
    <w:rsid w:val="00A05BBE"/>
    <w:rsid w:val="00A20B7C"/>
    <w:rsid w:val="00A32640"/>
    <w:rsid w:val="00A421B3"/>
    <w:rsid w:val="00A431AB"/>
    <w:rsid w:val="00A54A27"/>
    <w:rsid w:val="00A6216B"/>
    <w:rsid w:val="00A628A5"/>
    <w:rsid w:val="00A63887"/>
    <w:rsid w:val="00A67ED6"/>
    <w:rsid w:val="00A73E09"/>
    <w:rsid w:val="00A805BA"/>
    <w:rsid w:val="00A965D4"/>
    <w:rsid w:val="00AA7845"/>
    <w:rsid w:val="00AB7239"/>
    <w:rsid w:val="00AC3551"/>
    <w:rsid w:val="00AD0D20"/>
    <w:rsid w:val="00AD3684"/>
    <w:rsid w:val="00AF290C"/>
    <w:rsid w:val="00AF5B4D"/>
    <w:rsid w:val="00B037AF"/>
    <w:rsid w:val="00B03F1D"/>
    <w:rsid w:val="00B13745"/>
    <w:rsid w:val="00B21916"/>
    <w:rsid w:val="00B30112"/>
    <w:rsid w:val="00B36935"/>
    <w:rsid w:val="00B47865"/>
    <w:rsid w:val="00B53F6B"/>
    <w:rsid w:val="00B54E99"/>
    <w:rsid w:val="00B80D21"/>
    <w:rsid w:val="00BA6006"/>
    <w:rsid w:val="00BE543B"/>
    <w:rsid w:val="00BF3553"/>
    <w:rsid w:val="00BF6A6C"/>
    <w:rsid w:val="00BF729F"/>
    <w:rsid w:val="00C10FDF"/>
    <w:rsid w:val="00C178BD"/>
    <w:rsid w:val="00C20DD9"/>
    <w:rsid w:val="00C46C6E"/>
    <w:rsid w:val="00C51B90"/>
    <w:rsid w:val="00C51D70"/>
    <w:rsid w:val="00C64D79"/>
    <w:rsid w:val="00C729F6"/>
    <w:rsid w:val="00C90F67"/>
    <w:rsid w:val="00CB201A"/>
    <w:rsid w:val="00CD288E"/>
    <w:rsid w:val="00CE6B1D"/>
    <w:rsid w:val="00CE7013"/>
    <w:rsid w:val="00CF1972"/>
    <w:rsid w:val="00D12D8D"/>
    <w:rsid w:val="00D16570"/>
    <w:rsid w:val="00D35E1D"/>
    <w:rsid w:val="00D503AF"/>
    <w:rsid w:val="00D50CA6"/>
    <w:rsid w:val="00D50FE9"/>
    <w:rsid w:val="00D5677F"/>
    <w:rsid w:val="00D85370"/>
    <w:rsid w:val="00DA2937"/>
    <w:rsid w:val="00DA608E"/>
    <w:rsid w:val="00DC1F5C"/>
    <w:rsid w:val="00DC2A6B"/>
    <w:rsid w:val="00DC4FBD"/>
    <w:rsid w:val="00DD7936"/>
    <w:rsid w:val="00DE58CD"/>
    <w:rsid w:val="00DF2F44"/>
    <w:rsid w:val="00DF2FA3"/>
    <w:rsid w:val="00E04EAD"/>
    <w:rsid w:val="00E05272"/>
    <w:rsid w:val="00E26516"/>
    <w:rsid w:val="00E30EAC"/>
    <w:rsid w:val="00E32F49"/>
    <w:rsid w:val="00E7738A"/>
    <w:rsid w:val="00E87530"/>
    <w:rsid w:val="00E87E0A"/>
    <w:rsid w:val="00EB7B69"/>
    <w:rsid w:val="00EC5775"/>
    <w:rsid w:val="00ED4F65"/>
    <w:rsid w:val="00ED5EB0"/>
    <w:rsid w:val="00EE4053"/>
    <w:rsid w:val="00EE74DB"/>
    <w:rsid w:val="00EF2181"/>
    <w:rsid w:val="00EF3819"/>
    <w:rsid w:val="00F01E44"/>
    <w:rsid w:val="00F077EA"/>
    <w:rsid w:val="00F10032"/>
    <w:rsid w:val="00F12287"/>
    <w:rsid w:val="00F20893"/>
    <w:rsid w:val="00F318D0"/>
    <w:rsid w:val="00F33B1A"/>
    <w:rsid w:val="00F429CC"/>
    <w:rsid w:val="00F55ECE"/>
    <w:rsid w:val="00F6211E"/>
    <w:rsid w:val="00F62462"/>
    <w:rsid w:val="00F652CB"/>
    <w:rsid w:val="00F750EC"/>
    <w:rsid w:val="00F86422"/>
    <w:rsid w:val="00F93090"/>
    <w:rsid w:val="00FB1F99"/>
    <w:rsid w:val="00FB3DE5"/>
    <w:rsid w:val="00FC1AC6"/>
    <w:rsid w:val="00FC40C6"/>
    <w:rsid w:val="00FC7184"/>
    <w:rsid w:val="00FE59AB"/>
    <w:rsid w:val="00FE7679"/>
    <w:rsid w:val="00FF07A7"/>
    <w:rsid w:val="00FF321D"/>
    <w:rsid w:val="234A2A22"/>
    <w:rsid w:val="255359F3"/>
    <w:rsid w:val="2B134FC0"/>
    <w:rsid w:val="64F73CEE"/>
    <w:rsid w:val="697F3938"/>
    <w:rsid w:val="6AEE84B2"/>
    <w:rsid w:val="6DFF7767"/>
    <w:rsid w:val="6FDB01CC"/>
    <w:rsid w:val="72DDFD2B"/>
    <w:rsid w:val="77A94C5A"/>
    <w:rsid w:val="7AFB9F1A"/>
    <w:rsid w:val="7E5B4113"/>
    <w:rsid w:val="7E6C509E"/>
    <w:rsid w:val="7FAF7D6E"/>
    <w:rsid w:val="BB137D02"/>
    <w:rsid w:val="BF7DA59C"/>
    <w:rsid w:val="BF977370"/>
    <w:rsid w:val="BFFC9123"/>
    <w:rsid w:val="CBD3A8B5"/>
    <w:rsid w:val="D3FDA3A5"/>
    <w:rsid w:val="D67D9591"/>
    <w:rsid w:val="DF7F239F"/>
    <w:rsid w:val="EFD7FDD9"/>
    <w:rsid w:val="EFF7C27F"/>
    <w:rsid w:val="F46ABD02"/>
    <w:rsid w:val="F73FA556"/>
    <w:rsid w:val="FAFB3821"/>
    <w:rsid w:val="FDF72E77"/>
    <w:rsid w:val="FFDB5EF8"/>
    <w:rsid w:val="FFEB19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560" w:lineRule="exact"/>
      <w:ind w:firstLine="880" w:firstLineChars="200"/>
      <w:jc w:val="both"/>
    </w:pPr>
    <w:rPr>
      <w:rFonts w:ascii="Calibri" w:hAnsi="Calibri" w:eastAsia="仿宋_GB2312" w:cs="Times New Roman"/>
      <w:kern w:val="2"/>
      <w:sz w:val="32"/>
      <w:szCs w:val="22"/>
      <w:lang w:val="en-US" w:eastAsia="zh-CN" w:bidi="ar-SA"/>
    </w:rPr>
  </w:style>
  <w:style w:type="paragraph" w:styleId="2">
    <w:name w:val="heading 1"/>
    <w:basedOn w:val="1"/>
    <w:next w:val="1"/>
    <w:qFormat/>
    <w:uiPriority w:val="9"/>
    <w:pPr>
      <w:keepNext/>
      <w:keepLines/>
      <w:snapToGrid w:val="0"/>
      <w:spacing w:beforeLines="0" w:beforeAutospacing="0" w:afterLines="0" w:afterAutospacing="0" w:line="560" w:lineRule="exact"/>
      <w:ind w:firstLine="880" w:firstLineChars="200"/>
      <w:outlineLvl w:val="0"/>
    </w:pPr>
    <w:rPr>
      <w:rFonts w:eastAsia="黑体"/>
      <w:kern w:val="44"/>
      <w:sz w:val="32"/>
    </w:rPr>
  </w:style>
  <w:style w:type="paragraph" w:styleId="3">
    <w:name w:val="heading 2"/>
    <w:basedOn w:val="1"/>
    <w:next w:val="1"/>
    <w:unhideWhenUsed/>
    <w:qFormat/>
    <w:uiPriority w:val="9"/>
    <w:pPr>
      <w:keepNext/>
      <w:keepLines/>
      <w:snapToGrid w:val="0"/>
      <w:spacing w:beforeLines="0" w:beforeAutospacing="0" w:afterLines="0" w:afterAutospacing="0" w:line="560" w:lineRule="exact"/>
      <w:ind w:firstLine="880" w:firstLineChars="200"/>
      <w:outlineLvl w:val="1"/>
    </w:pPr>
    <w:rPr>
      <w:rFonts w:ascii="Arial" w:hAnsi="Arial" w:eastAsia="楷体_GB2312"/>
      <w:sz w:val="32"/>
    </w:rPr>
  </w:style>
  <w:style w:type="paragraph" w:styleId="4">
    <w:name w:val="heading 3"/>
    <w:basedOn w:val="1"/>
    <w:next w:val="1"/>
    <w:unhideWhenUsed/>
    <w:qFormat/>
    <w:uiPriority w:val="9"/>
    <w:pPr>
      <w:keepNext/>
      <w:keepLines/>
      <w:snapToGrid w:val="0"/>
      <w:spacing w:beforeLines="0" w:beforeAutospacing="0" w:afterLines="0" w:afterAutospacing="0" w:line="560" w:lineRule="exact"/>
      <w:ind w:firstLine="880" w:firstLineChars="200"/>
      <w:outlineLvl w:val="2"/>
    </w:pPr>
    <w:rPr>
      <w:rFonts w:eastAsia="仿宋_GB2312"/>
      <w:b/>
      <w:sz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6">
    <w:name w:val="Date"/>
    <w:basedOn w:val="1"/>
    <w:next w:val="1"/>
    <w:link w:val="16"/>
    <w:unhideWhenUsed/>
    <w:qFormat/>
    <w:uiPriority w:val="99"/>
    <w:pPr>
      <w:ind w:left="100" w:leftChars="2500"/>
    </w:p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Emphasis"/>
    <w:basedOn w:val="12"/>
    <w:qFormat/>
    <w:uiPriority w:val="0"/>
    <w:rPr>
      <w:i/>
    </w:rPr>
  </w:style>
  <w:style w:type="character" w:styleId="15">
    <w:name w:val="Hyperlink"/>
    <w:basedOn w:val="12"/>
    <w:unhideWhenUsed/>
    <w:qFormat/>
    <w:uiPriority w:val="99"/>
    <w:rPr>
      <w:color w:val="0000FF"/>
      <w:u w:val="single"/>
    </w:rPr>
  </w:style>
  <w:style w:type="character" w:customStyle="1" w:styleId="16">
    <w:name w:val="日期 Char"/>
    <w:basedOn w:val="12"/>
    <w:link w:val="6"/>
    <w:semiHidden/>
    <w:qFormat/>
    <w:uiPriority w:val="99"/>
    <w:rPr>
      <w:kern w:val="2"/>
      <w:sz w:val="21"/>
      <w:szCs w:val="22"/>
    </w:rPr>
  </w:style>
  <w:style w:type="character" w:customStyle="1" w:styleId="17">
    <w:name w:val="页脚 Char"/>
    <w:basedOn w:val="12"/>
    <w:link w:val="7"/>
    <w:qFormat/>
    <w:uiPriority w:val="99"/>
    <w:rPr>
      <w:sz w:val="18"/>
      <w:szCs w:val="18"/>
    </w:rPr>
  </w:style>
  <w:style w:type="character" w:customStyle="1" w:styleId="18">
    <w:name w:val="页眉 Char"/>
    <w:basedOn w:val="12"/>
    <w:link w:val="8"/>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os\Desktop\&#25991;&#26723;&#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文档模板.dot</Template>
  <Pages>1</Pages>
  <Words>0</Words>
  <Characters>0</Characters>
  <Lines>1</Lines>
  <Paragraphs>1</Paragraphs>
  <TotalTime>17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2021-03-24T17:24:00Z</dcterms:created>
  <dc:creator>uos</dc:creator>
  <cp:lastModifiedBy>FANA</cp:lastModifiedBy>
  <cp:lastPrinted>2021-03-27T01:19:00Z</cp:lastPrinted>
  <dcterms:modified xsi:type="dcterms:W3CDTF">2021-04-06T04:51:44Z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217219885_btnclosed</vt:lpwstr>
  </property>
  <property fmtid="{D5CDD505-2E9C-101B-9397-08002B2CF9AE}" pid="4" name="ICV">
    <vt:lpwstr>DC3FEA6EAB6046828DE8210D5FDF5265</vt:lpwstr>
  </property>
</Properties>
</file>